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2DB6" w14:textId="77777777" w:rsidR="0001579F" w:rsidRDefault="0001579F" w:rsidP="0001579F">
      <w:pPr>
        <w:ind w:firstLine="708"/>
        <w:jc w:val="right"/>
      </w:pPr>
    </w:p>
    <w:p w14:paraId="64C42DB7" w14:textId="77777777" w:rsidR="0001579F" w:rsidRPr="0001579F" w:rsidRDefault="0001579F" w:rsidP="0001579F">
      <w:pPr>
        <w:ind w:firstLine="708"/>
        <w:jc w:val="right"/>
        <w:rPr>
          <w:rFonts w:ascii="Arial" w:hAnsi="Arial" w:cs="Arial"/>
          <w:sz w:val="20"/>
          <w:lang w:val="en-GB"/>
        </w:rPr>
      </w:pPr>
      <w:r>
        <w:br/>
      </w:r>
      <w:r w:rsidRPr="005D480E">
        <w:rPr>
          <w:rFonts w:ascii="Arial" w:hAnsi="Arial" w:cs="Arial"/>
          <w:sz w:val="20"/>
        </w:rPr>
        <w:t>Unntatt offentlighet, jfr.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68091C">
        <w:rPr>
          <w:rFonts w:ascii="Arial" w:hAnsi="Arial" w:cs="Arial"/>
          <w:sz w:val="20"/>
        </w:rPr>
        <w:t>Offl</w:t>
      </w:r>
      <w:proofErr w:type="spellEnd"/>
      <w:r w:rsidRPr="0068091C">
        <w:rPr>
          <w:rFonts w:ascii="Arial" w:hAnsi="Arial" w:cs="Arial"/>
          <w:sz w:val="20"/>
        </w:rPr>
        <w:t xml:space="preserve">. § 5a, jfr. </w:t>
      </w:r>
      <w:proofErr w:type="spellStart"/>
      <w:r>
        <w:rPr>
          <w:rFonts w:ascii="Arial" w:hAnsi="Arial" w:cs="Arial"/>
          <w:sz w:val="20"/>
          <w:lang w:val="en-GB"/>
        </w:rPr>
        <w:t>Fvl</w:t>
      </w:r>
      <w:proofErr w:type="spellEnd"/>
      <w:r>
        <w:rPr>
          <w:rFonts w:ascii="Arial" w:hAnsi="Arial" w:cs="Arial"/>
          <w:sz w:val="20"/>
          <w:lang w:val="en-GB"/>
        </w:rPr>
        <w:t>. § 13</w:t>
      </w:r>
      <w:r w:rsidRPr="005D480E">
        <w:rPr>
          <w:rFonts w:ascii="Arial" w:hAnsi="Arial" w:cs="Arial"/>
          <w:sz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7FF" w:rsidRPr="0017357E" w14:paraId="64C42DB9" w14:textId="77777777" w:rsidTr="00360E6A">
        <w:tc>
          <w:tcPr>
            <w:tcW w:w="9747" w:type="dxa"/>
            <w:shd w:val="clear" w:color="auto" w:fill="A6A6A6"/>
          </w:tcPr>
          <w:p w14:paraId="64C42DB8" w14:textId="77777777" w:rsidR="00D617FF" w:rsidRPr="0017357E" w:rsidRDefault="00D617FF" w:rsidP="00360E6A">
            <w:pPr>
              <w:pStyle w:val="Overskrift1"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Pedagogisk rapport for ungdom</w:t>
            </w:r>
            <w:r w:rsidR="00FA212D">
              <w:rPr>
                <w:rFonts w:ascii="Arial" w:hAnsi="Arial" w:cs="Arial"/>
                <w:b/>
              </w:rPr>
              <w:t>s</w:t>
            </w:r>
            <w:r w:rsidRPr="0017357E">
              <w:rPr>
                <w:rFonts w:ascii="Arial" w:hAnsi="Arial" w:cs="Arial"/>
                <w:b/>
              </w:rPr>
              <w:t>skole</w:t>
            </w:r>
          </w:p>
        </w:tc>
      </w:tr>
    </w:tbl>
    <w:p w14:paraId="64C42DBA" w14:textId="77777777" w:rsidR="00D617FF" w:rsidRPr="00986EC5" w:rsidRDefault="00D617FF" w:rsidP="00360E6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D617FF" w:rsidRPr="0017357E" w14:paraId="64C42DBD" w14:textId="77777777" w:rsidTr="00360E6A">
        <w:tc>
          <w:tcPr>
            <w:tcW w:w="2448" w:type="dxa"/>
            <w:shd w:val="clear" w:color="auto" w:fill="D9D9D9"/>
          </w:tcPr>
          <w:p w14:paraId="64C42DBB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7299" w:type="dxa"/>
          </w:tcPr>
          <w:p w14:paraId="64C42DBC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617FF" w:rsidRPr="0017357E" w14:paraId="64C42DC0" w14:textId="77777777" w:rsidTr="00360E6A">
        <w:tc>
          <w:tcPr>
            <w:tcW w:w="2448" w:type="dxa"/>
            <w:shd w:val="clear" w:color="auto" w:fill="D9D9D9"/>
          </w:tcPr>
          <w:p w14:paraId="64C42DBE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Fødselsdato</w:t>
            </w:r>
          </w:p>
        </w:tc>
        <w:tc>
          <w:tcPr>
            <w:tcW w:w="7299" w:type="dxa"/>
          </w:tcPr>
          <w:p w14:paraId="64C42DBF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C3" w14:textId="77777777" w:rsidTr="00360E6A">
        <w:tc>
          <w:tcPr>
            <w:tcW w:w="2448" w:type="dxa"/>
            <w:shd w:val="clear" w:color="auto" w:fill="D9D9D9"/>
          </w:tcPr>
          <w:p w14:paraId="64C42DC1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Skole</w:t>
            </w:r>
          </w:p>
        </w:tc>
        <w:tc>
          <w:tcPr>
            <w:tcW w:w="7299" w:type="dxa"/>
          </w:tcPr>
          <w:p w14:paraId="64C42DC2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C6" w14:textId="77777777" w:rsidTr="00360E6A">
        <w:tc>
          <w:tcPr>
            <w:tcW w:w="2448" w:type="dxa"/>
            <w:shd w:val="clear" w:color="auto" w:fill="D9D9D9"/>
          </w:tcPr>
          <w:p w14:paraId="64C42DC4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Trinn</w:t>
            </w:r>
          </w:p>
        </w:tc>
        <w:tc>
          <w:tcPr>
            <w:tcW w:w="7299" w:type="dxa"/>
          </w:tcPr>
          <w:p w14:paraId="64C42DC5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C9" w14:textId="77777777" w:rsidTr="00360E6A">
        <w:tc>
          <w:tcPr>
            <w:tcW w:w="2448" w:type="dxa"/>
            <w:shd w:val="clear" w:color="auto" w:fill="D9D9D9"/>
          </w:tcPr>
          <w:p w14:paraId="64C42DC7" w14:textId="77777777" w:rsidR="00D617FF" w:rsidRPr="005624B4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Kjent eleven antall måneder/år</w:t>
            </w:r>
          </w:p>
        </w:tc>
        <w:tc>
          <w:tcPr>
            <w:tcW w:w="7299" w:type="dxa"/>
          </w:tcPr>
          <w:p w14:paraId="64C42DC8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C42DCA" w14:textId="77777777" w:rsidR="00D617FF" w:rsidRPr="00986EC5" w:rsidRDefault="00D617FF" w:rsidP="00360E6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3241"/>
        <w:gridCol w:w="4103"/>
      </w:tblGrid>
      <w:tr w:rsidR="00D617FF" w:rsidRPr="0017357E" w14:paraId="64C42DCC" w14:textId="77777777" w:rsidTr="00360E6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64C42DCB" w14:textId="77777777" w:rsidR="00D617FF" w:rsidRPr="0017357E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7357E">
              <w:rPr>
                <w:rFonts w:ascii="Arial" w:hAnsi="Arial" w:cs="Arial"/>
                <w:b/>
              </w:rPr>
              <w:t xml:space="preserve">Vedlagt kartlegging </w:t>
            </w:r>
            <w:r w:rsidRPr="0017357E">
              <w:rPr>
                <w:rFonts w:ascii="Arial" w:hAnsi="Arial" w:cs="Arial"/>
                <w:sz w:val="16"/>
                <w:szCs w:val="16"/>
              </w:rPr>
              <w:t>(sett kryss og dater)</w:t>
            </w:r>
          </w:p>
        </w:tc>
      </w:tr>
      <w:tr w:rsidR="00D617FF" w:rsidRPr="0017357E" w14:paraId="64C42DD0" w14:textId="77777777" w:rsidTr="00360E6A">
        <w:tc>
          <w:tcPr>
            <w:tcW w:w="2403" w:type="dxa"/>
            <w:shd w:val="clear" w:color="auto" w:fill="D9D9D9"/>
          </w:tcPr>
          <w:p w14:paraId="64C42DCD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24B4">
              <w:rPr>
                <w:rFonts w:ascii="Arial" w:hAnsi="Arial" w:cs="Arial"/>
                <w:sz w:val="22"/>
                <w:szCs w:val="22"/>
              </w:rPr>
              <w:t>Carlsten</w:t>
            </w:r>
            <w:proofErr w:type="spellEnd"/>
          </w:p>
        </w:tc>
        <w:tc>
          <w:tcPr>
            <w:tcW w:w="3241" w:type="dxa"/>
          </w:tcPr>
          <w:p w14:paraId="64C42DCE" w14:textId="77777777" w:rsidR="00D617FF" w:rsidRPr="007575B4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CF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D4" w14:textId="77777777" w:rsidTr="00360E6A">
        <w:tc>
          <w:tcPr>
            <w:tcW w:w="2403" w:type="dxa"/>
            <w:shd w:val="clear" w:color="auto" w:fill="D9D9D9"/>
          </w:tcPr>
          <w:p w14:paraId="64C42DD1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24B4">
              <w:rPr>
                <w:rFonts w:ascii="Arial" w:hAnsi="Arial" w:cs="Arial"/>
                <w:sz w:val="22"/>
                <w:szCs w:val="22"/>
              </w:rPr>
              <w:t>Ordiktat</w:t>
            </w:r>
            <w:proofErr w:type="spellEnd"/>
          </w:p>
        </w:tc>
        <w:tc>
          <w:tcPr>
            <w:tcW w:w="3241" w:type="dxa"/>
          </w:tcPr>
          <w:p w14:paraId="64C42DD2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D3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D8" w14:textId="77777777" w:rsidTr="00360E6A">
        <w:tc>
          <w:tcPr>
            <w:tcW w:w="2403" w:type="dxa"/>
            <w:shd w:val="clear" w:color="auto" w:fill="D9D9D9"/>
          </w:tcPr>
          <w:p w14:paraId="64C42DD5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Språk 6-16</w:t>
            </w:r>
          </w:p>
        </w:tc>
        <w:tc>
          <w:tcPr>
            <w:tcW w:w="3241" w:type="dxa"/>
          </w:tcPr>
          <w:p w14:paraId="64C42DD6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D7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DC" w14:textId="77777777" w:rsidTr="00360E6A">
        <w:tc>
          <w:tcPr>
            <w:tcW w:w="2403" w:type="dxa"/>
            <w:shd w:val="clear" w:color="auto" w:fill="D9D9D9"/>
          </w:tcPr>
          <w:p w14:paraId="64C42DD9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Friskrivingsarbeid</w:t>
            </w:r>
          </w:p>
        </w:tc>
        <w:tc>
          <w:tcPr>
            <w:tcW w:w="3241" w:type="dxa"/>
          </w:tcPr>
          <w:p w14:paraId="64C42DDA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DB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E0" w14:textId="77777777" w:rsidTr="00360E6A">
        <w:tc>
          <w:tcPr>
            <w:tcW w:w="2403" w:type="dxa"/>
            <w:shd w:val="clear" w:color="auto" w:fill="D9D9D9"/>
          </w:tcPr>
          <w:p w14:paraId="64C42DDD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Ordkjedetest</w:t>
            </w:r>
          </w:p>
        </w:tc>
        <w:tc>
          <w:tcPr>
            <w:tcW w:w="3241" w:type="dxa"/>
          </w:tcPr>
          <w:p w14:paraId="64C42DDE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DF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E4" w14:textId="77777777" w:rsidTr="00360E6A">
        <w:tc>
          <w:tcPr>
            <w:tcW w:w="2403" w:type="dxa"/>
            <w:shd w:val="clear" w:color="auto" w:fill="D9D9D9"/>
          </w:tcPr>
          <w:p w14:paraId="64C42DE1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 xml:space="preserve">M-prøve </w:t>
            </w:r>
          </w:p>
        </w:tc>
        <w:tc>
          <w:tcPr>
            <w:tcW w:w="3241" w:type="dxa"/>
          </w:tcPr>
          <w:p w14:paraId="64C42DE2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E3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E8" w14:textId="77777777" w:rsidTr="00360E6A">
        <w:tc>
          <w:tcPr>
            <w:tcW w:w="2403" w:type="dxa"/>
            <w:shd w:val="clear" w:color="auto" w:fill="D9D9D9"/>
          </w:tcPr>
          <w:p w14:paraId="64C42DE5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Alle teller</w:t>
            </w:r>
          </w:p>
        </w:tc>
        <w:tc>
          <w:tcPr>
            <w:tcW w:w="3241" w:type="dxa"/>
          </w:tcPr>
          <w:p w14:paraId="64C42DE6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E7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EC" w14:textId="77777777" w:rsidTr="00360E6A">
        <w:tc>
          <w:tcPr>
            <w:tcW w:w="2403" w:type="dxa"/>
            <w:shd w:val="clear" w:color="auto" w:fill="D9D9D9"/>
          </w:tcPr>
          <w:p w14:paraId="64C42DE9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Nasjonale prøver</w:t>
            </w:r>
          </w:p>
        </w:tc>
        <w:tc>
          <w:tcPr>
            <w:tcW w:w="3241" w:type="dxa"/>
          </w:tcPr>
          <w:p w14:paraId="64C42DEA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</w:tcPr>
          <w:p w14:paraId="64C42DEB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4B79" w:rsidRPr="0017357E" w14:paraId="64C42DF0" w14:textId="77777777" w:rsidTr="00360E6A">
        <w:tc>
          <w:tcPr>
            <w:tcW w:w="2403" w:type="dxa"/>
            <w:tcBorders>
              <w:bottom w:val="single" w:sz="4" w:space="0" w:color="auto"/>
            </w:tcBorders>
            <w:shd w:val="clear" w:color="auto" w:fill="D9D9D9"/>
          </w:tcPr>
          <w:p w14:paraId="64C42DED" w14:textId="77777777" w:rsidR="00F44B79" w:rsidRPr="005624B4" w:rsidRDefault="00F44B79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Karakterutskrift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64C42DEE" w14:textId="77777777" w:rsidR="00F44B79" w:rsidRDefault="001B62A4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44B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4B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4B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4B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4B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4B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64C42DEF" w14:textId="77777777" w:rsidR="00F44B79" w:rsidRPr="0017357E" w:rsidRDefault="00F44B79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F4" w14:textId="77777777" w:rsidTr="00360E6A">
        <w:tc>
          <w:tcPr>
            <w:tcW w:w="2403" w:type="dxa"/>
            <w:tcBorders>
              <w:bottom w:val="single" w:sz="4" w:space="0" w:color="auto"/>
            </w:tcBorders>
            <w:shd w:val="clear" w:color="auto" w:fill="D9D9D9"/>
          </w:tcPr>
          <w:p w14:paraId="64C42DF1" w14:textId="77777777" w:rsidR="00D617FF" w:rsidRPr="005624B4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Annen kartlegging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64C42DF2" w14:textId="77777777" w:rsidR="00D617FF" w:rsidRPr="0017357E" w:rsidRDefault="001B62A4" w:rsidP="00360E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64C42DF3" w14:textId="77777777" w:rsidR="00D617FF" w:rsidRPr="0017357E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DF8" w14:textId="77777777" w:rsidTr="00360E6A">
        <w:tc>
          <w:tcPr>
            <w:tcW w:w="9747" w:type="dxa"/>
            <w:gridSpan w:val="3"/>
            <w:shd w:val="clear" w:color="auto" w:fill="auto"/>
          </w:tcPr>
          <w:p w14:paraId="64C42DF5" w14:textId="77777777" w:rsidR="00D617FF" w:rsidRPr="0017357E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42DF6" w14:textId="77777777" w:rsidR="00D617FF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 xml:space="preserve">Legg ved kopi av </w:t>
            </w:r>
            <w:r>
              <w:rPr>
                <w:rFonts w:ascii="Arial" w:hAnsi="Arial" w:cs="Arial"/>
                <w:sz w:val="16"/>
                <w:szCs w:val="16"/>
              </w:rPr>
              <w:t>resultatark fra kartleggingsprøvene (ikke hele kartleggingsprøven).</w:t>
            </w:r>
          </w:p>
          <w:p w14:paraId="64C42DF7" w14:textId="77777777" w:rsidR="00D617FF" w:rsidRPr="0017357E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C42DF9" w14:textId="77777777" w:rsidR="00D617FF" w:rsidRPr="00986EC5" w:rsidRDefault="00D617FF" w:rsidP="00360E6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006"/>
        <w:gridCol w:w="5171"/>
      </w:tblGrid>
      <w:tr w:rsidR="00D617FF" w:rsidRPr="00986EC5" w14:paraId="64C42DFB" w14:textId="77777777" w:rsidTr="00360E6A">
        <w:tc>
          <w:tcPr>
            <w:tcW w:w="9747" w:type="dxa"/>
            <w:gridSpan w:val="3"/>
            <w:shd w:val="clear" w:color="auto" w:fill="A6A6A6"/>
          </w:tcPr>
          <w:p w14:paraId="64C42DFA" w14:textId="77777777" w:rsidR="00D617FF" w:rsidRPr="00986EC5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EC5">
              <w:rPr>
                <w:rFonts w:ascii="Arial" w:hAnsi="Arial" w:cs="Arial"/>
                <w:b/>
              </w:rPr>
              <w:t>Rapporten er utarbeidet av</w:t>
            </w:r>
          </w:p>
        </w:tc>
      </w:tr>
      <w:tr w:rsidR="00D617FF" w:rsidRPr="00986EC5" w14:paraId="64C42E00" w14:textId="77777777" w:rsidTr="00360E6A">
        <w:tc>
          <w:tcPr>
            <w:tcW w:w="2570" w:type="dxa"/>
            <w:shd w:val="clear" w:color="auto" w:fill="D9D9D9"/>
          </w:tcPr>
          <w:p w14:paraId="64C42DFC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Kontaktlærer/pedagog</w:t>
            </w:r>
          </w:p>
        </w:tc>
        <w:tc>
          <w:tcPr>
            <w:tcW w:w="2006" w:type="dxa"/>
            <w:shd w:val="clear" w:color="auto" w:fill="auto"/>
          </w:tcPr>
          <w:p w14:paraId="64C42DFD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1" w:type="dxa"/>
            <w:shd w:val="clear" w:color="auto" w:fill="auto"/>
          </w:tcPr>
          <w:p w14:paraId="64C42DFE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64C42DFF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629" w:rsidRPr="00986EC5" w14:paraId="64C42E05" w14:textId="77777777" w:rsidTr="00360E6A"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64C42E01" w14:textId="77777777" w:rsidR="00D83629" w:rsidRPr="005624B4" w:rsidRDefault="00D83629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Tiltaksleder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14:paraId="64C42E02" w14:textId="77777777" w:rsidR="00D83629" w:rsidRPr="00986EC5" w:rsidRDefault="00D83629" w:rsidP="00360E6A">
            <w:pPr>
              <w:spacing w:line="360" w:lineRule="auto"/>
              <w:rPr>
                <w:rFonts w:ascii="Arial" w:hAnsi="Arial" w:cs="Arial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64C42E03" w14:textId="77777777" w:rsidR="00D83629" w:rsidRPr="00986EC5" w:rsidRDefault="00D83629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64C42E04" w14:textId="77777777" w:rsidR="00D83629" w:rsidRPr="00986EC5" w:rsidRDefault="00D83629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7FF" w:rsidRPr="00986EC5" w14:paraId="64C42E0A" w14:textId="77777777" w:rsidTr="00360E6A"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64C42E06" w14:textId="77777777" w:rsidR="00D617FF" w:rsidRPr="005624B4" w:rsidRDefault="00D617FF" w:rsidP="00360E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24B4">
              <w:rPr>
                <w:rFonts w:ascii="Arial" w:hAnsi="Arial" w:cs="Arial"/>
                <w:sz w:val="22"/>
                <w:szCs w:val="22"/>
              </w:rPr>
              <w:t>Rektor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14:paraId="64C42E07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 w:rsidR="00A9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62A4">
              <w:rPr>
                <w:rFonts w:ascii="Arial" w:hAnsi="Arial" w:cs="Arial"/>
                <w:sz w:val="22"/>
                <w:szCs w:val="22"/>
              </w:rPr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62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64C42E08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64C42E09" w14:textId="77777777" w:rsidR="00D617FF" w:rsidRPr="00986EC5" w:rsidRDefault="00D617FF" w:rsidP="00360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7FF" w:rsidRPr="007575B4" w14:paraId="64C42E0E" w14:textId="77777777" w:rsidTr="00360E6A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42E0B" w14:textId="77777777" w:rsidR="00D617FF" w:rsidRPr="007575B4" w:rsidRDefault="00D617FF" w:rsidP="00360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42E0C" w14:textId="77777777" w:rsidR="00D617FF" w:rsidRPr="00CD3E10" w:rsidRDefault="00D617FF" w:rsidP="00360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5B4">
              <w:rPr>
                <w:rFonts w:ascii="Arial" w:hAnsi="Arial" w:cs="Arial"/>
                <w:b/>
                <w:sz w:val="22"/>
                <w:szCs w:val="22"/>
              </w:rPr>
              <w:t>Kopi sendes foreldrene</w:t>
            </w:r>
          </w:p>
          <w:p w14:paraId="64C42E0D" w14:textId="77777777" w:rsidR="00D617FF" w:rsidRPr="007575B4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42E0F" w14:textId="77777777" w:rsidR="00B825ED" w:rsidRDefault="00B825ED" w:rsidP="00360E6A">
      <w:pPr>
        <w:rPr>
          <w:rFonts w:ascii="Arial" w:hAnsi="Arial" w:cs="Arial"/>
        </w:rPr>
      </w:pPr>
    </w:p>
    <w:p w14:paraId="64C42E10" w14:textId="77777777" w:rsidR="00B825ED" w:rsidRDefault="00B825ED" w:rsidP="00360E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231"/>
      </w:tblGrid>
      <w:tr w:rsidR="00B825ED" w14:paraId="64C42E12" w14:textId="77777777" w:rsidTr="00360E6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C42E11" w14:textId="77777777" w:rsidR="00B825ED" w:rsidRPr="00340FA4" w:rsidRDefault="00B825ED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Arbeidet på skolen med eleven innen ordinær opplæring</w:t>
            </w:r>
          </w:p>
        </w:tc>
      </w:tr>
      <w:tr w:rsidR="00B825ED" w14:paraId="64C42E16" w14:textId="77777777" w:rsidTr="00360E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42E13" w14:textId="77777777" w:rsidR="00B825ED" w:rsidRDefault="00B825ED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eleven vært drøftet på</w:t>
            </w:r>
            <w:r w:rsidR="00D83629">
              <w:rPr>
                <w:rFonts w:ascii="Arial" w:hAnsi="Arial" w:cs="Arial"/>
                <w:sz w:val="20"/>
              </w:rPr>
              <w:t xml:space="preserve"> skolen med tiltaksleder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64C42E14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E15" w14:textId="77777777" w:rsidR="00B825ED" w:rsidRDefault="001B62A4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5ED" w14:paraId="64C42E1A" w14:textId="77777777" w:rsidTr="00360E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42E17" w14:textId="77777777" w:rsidR="00B825ED" w:rsidRDefault="00B825ED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Hvilke tiltak har vært iverksatt for eleven?</w:t>
            </w:r>
          </w:p>
          <w:p w14:paraId="64C42E18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E19" w14:textId="77777777" w:rsidR="00B825ED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5ED" w14:paraId="64C42E22" w14:textId="77777777" w:rsidTr="00360E6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42E1B" w14:textId="77777777" w:rsidR="00B825ED" w:rsidRPr="0044286D" w:rsidRDefault="00B825ED" w:rsidP="00360E6A">
            <w:pPr>
              <w:rPr>
                <w:rFonts w:ascii="Arial" w:hAnsi="Arial" w:cs="Arial"/>
                <w:sz w:val="20"/>
              </w:rPr>
            </w:pPr>
            <w:r w:rsidRPr="0044286D">
              <w:rPr>
                <w:rFonts w:ascii="Arial" w:hAnsi="Arial" w:cs="Arial"/>
                <w:sz w:val="20"/>
              </w:rPr>
              <w:t>Beskriv kort organisatoriske rammer for opplæringen rundt eleven</w:t>
            </w:r>
          </w:p>
          <w:p w14:paraId="64C42E1C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42E1D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Timeplan</w:t>
            </w:r>
          </w:p>
          <w:p w14:paraId="64C42E1E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Antall elever i klassen</w:t>
            </w:r>
          </w:p>
          <w:p w14:paraId="64C42E1F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Deltakelse i smågrupper/klassedeling?</w:t>
            </w:r>
          </w:p>
          <w:p w14:paraId="64C42E20" w14:textId="77777777" w:rsidR="00B825ED" w:rsidRDefault="00B825ED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E21" w14:textId="77777777" w:rsidR="00B825ED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C42E23" w14:textId="77777777" w:rsidR="00D617FF" w:rsidRDefault="00D617FF" w:rsidP="00360E6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D617FF" w:rsidRPr="0017357E" w14:paraId="64C42E26" w14:textId="77777777" w:rsidTr="00360E6A">
        <w:tc>
          <w:tcPr>
            <w:tcW w:w="9747" w:type="dxa"/>
            <w:gridSpan w:val="2"/>
            <w:shd w:val="clear" w:color="auto" w:fill="A6A6A6"/>
          </w:tcPr>
          <w:p w14:paraId="64C42E24" w14:textId="77777777" w:rsidR="00D617FF" w:rsidRDefault="00CA726B" w:rsidP="00360E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Beskrivelse av eleven</w:t>
            </w:r>
          </w:p>
          <w:p w14:paraId="64C42E25" w14:textId="77777777" w:rsidR="0024525B" w:rsidRPr="0099775B" w:rsidRDefault="0024525B" w:rsidP="00360E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65">
              <w:rPr>
                <w:rFonts w:ascii="Arial" w:hAnsi="Arial" w:cs="Arial"/>
                <w:b/>
                <w:sz w:val="22"/>
                <w:szCs w:val="22"/>
              </w:rPr>
              <w:t>(Beskriv både det eleven mestrer og strever med)</w:t>
            </w:r>
          </w:p>
        </w:tc>
      </w:tr>
      <w:tr w:rsidR="007D3DF0" w:rsidRPr="007D1DD6" w14:paraId="64C42E28" w14:textId="77777777" w:rsidTr="00360E6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C42E27" w14:textId="77777777" w:rsidR="007D3DF0" w:rsidRPr="007D1DD6" w:rsidRDefault="007D3DF0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Grunnleggende ferdigheter</w:t>
            </w:r>
          </w:p>
        </w:tc>
      </w:tr>
      <w:tr w:rsidR="007D3DF0" w14:paraId="64C42E2D" w14:textId="77777777" w:rsidTr="0036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42E29" w14:textId="77777777" w:rsidR="007D3DF0" w:rsidRPr="000962B7" w:rsidRDefault="007D3DF0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Vurdering av elevens forutsetninger innen de grunnleggende ferdighetene </w:t>
            </w:r>
            <w:r w:rsidRPr="000962B7">
              <w:rPr>
                <w:rFonts w:ascii="Arial" w:hAnsi="Arial" w:cs="Arial"/>
                <w:sz w:val="16"/>
                <w:szCs w:val="16"/>
              </w:rPr>
              <w:t>(gjennomgående for alle fag)</w:t>
            </w:r>
          </w:p>
          <w:p w14:paraId="64C42E2A" w14:textId="77777777" w:rsidR="007D3DF0" w:rsidRDefault="007D3DF0" w:rsidP="00360E6A">
            <w:pPr>
              <w:rPr>
                <w:rFonts w:ascii="Arial" w:hAnsi="Arial" w:cs="Arial"/>
                <w:sz w:val="20"/>
              </w:rPr>
            </w:pPr>
          </w:p>
          <w:p w14:paraId="64C42E2B" w14:textId="77777777" w:rsidR="007D3DF0" w:rsidRDefault="007D3DF0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(Lese, skrive, muntlig, regne, kunne bruke digitale verkstøy)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E2C" w14:textId="77777777" w:rsidR="007D3DF0" w:rsidRPr="00903465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D3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CF4164" w14:paraId="64C42E2F" w14:textId="77777777" w:rsidTr="00360E6A">
        <w:tc>
          <w:tcPr>
            <w:tcW w:w="9747" w:type="dxa"/>
            <w:gridSpan w:val="2"/>
            <w:shd w:val="clear" w:color="auto" w:fill="A6A6A6"/>
          </w:tcPr>
          <w:p w14:paraId="64C42E2E" w14:textId="77777777" w:rsidR="00D617FF" w:rsidRPr="00CF4164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F4164">
              <w:rPr>
                <w:rFonts w:ascii="Arial" w:hAnsi="Arial" w:cs="Arial"/>
                <w:b/>
                <w:szCs w:val="24"/>
              </w:rPr>
              <w:t>Norsk</w:t>
            </w:r>
          </w:p>
        </w:tc>
      </w:tr>
      <w:tr w:rsidR="00D617FF" w:rsidRPr="0017357E" w14:paraId="64C42E34" w14:textId="77777777" w:rsidTr="00360E6A">
        <w:tc>
          <w:tcPr>
            <w:tcW w:w="2518" w:type="dxa"/>
            <w:shd w:val="clear" w:color="auto" w:fill="D9D9D9"/>
          </w:tcPr>
          <w:p w14:paraId="64C42E30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Muntlig</w:t>
            </w:r>
          </w:p>
          <w:p w14:paraId="64C42E31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32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uttrykker eleven seg når han/hun skal fortelle noe i liten eller stor gruppe?</w:t>
            </w:r>
          </w:p>
        </w:tc>
        <w:tc>
          <w:tcPr>
            <w:tcW w:w="7229" w:type="dxa"/>
            <w:shd w:val="clear" w:color="auto" w:fill="auto"/>
          </w:tcPr>
          <w:p w14:paraId="64C42E33" w14:textId="77777777" w:rsidR="00D617FF" w:rsidRPr="00F651A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3A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35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Lesing</w:t>
            </w:r>
          </w:p>
          <w:p w14:paraId="64C42E36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37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Lesehastighet, leseforståelse og</w:t>
            </w:r>
          </w:p>
          <w:p w14:paraId="64C42E38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 leselyst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39" w14:textId="77777777" w:rsidR="00D617FF" w:rsidRPr="00F651A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3F" w14:textId="77777777" w:rsidTr="00360E6A">
        <w:trPr>
          <w:trHeight w:val="10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3B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</w:p>
          <w:p w14:paraId="64C42E3C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3D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Skriftforming, formuleringsevne, skriveglede og rettskrivingsferdigheter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3E" w14:textId="77777777" w:rsidR="00D617FF" w:rsidRPr="00F651A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47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40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Gjennomførte tiltak i norsk</w:t>
            </w:r>
          </w:p>
          <w:p w14:paraId="64C42E41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42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Organisering, </w:t>
            </w:r>
          </w:p>
          <w:p w14:paraId="64C42E43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materiell, </w:t>
            </w:r>
          </w:p>
          <w:p w14:paraId="64C42E44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læringsstrategi og </w:t>
            </w:r>
          </w:p>
          <w:p w14:paraId="64C42E45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46" w14:textId="77777777" w:rsidR="00D617FF" w:rsidRPr="00F651A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CF4164" w14:paraId="64C42E49" w14:textId="77777777" w:rsidTr="00360E6A">
        <w:tc>
          <w:tcPr>
            <w:tcW w:w="9747" w:type="dxa"/>
            <w:gridSpan w:val="2"/>
            <w:shd w:val="clear" w:color="auto" w:fill="A6A6A6"/>
          </w:tcPr>
          <w:p w14:paraId="64C42E48" w14:textId="77777777" w:rsidR="00D617FF" w:rsidRPr="00CF4164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F4164">
              <w:rPr>
                <w:rFonts w:ascii="Arial" w:hAnsi="Arial" w:cs="Arial"/>
                <w:b/>
                <w:szCs w:val="24"/>
              </w:rPr>
              <w:t>Matematikk</w:t>
            </w:r>
          </w:p>
        </w:tc>
      </w:tr>
      <w:tr w:rsidR="00D617FF" w:rsidRPr="0017357E" w14:paraId="64C42E4D" w14:textId="77777777" w:rsidTr="00360E6A">
        <w:tc>
          <w:tcPr>
            <w:tcW w:w="2518" w:type="dxa"/>
            <w:shd w:val="clear" w:color="auto" w:fill="D9D9D9"/>
          </w:tcPr>
          <w:p w14:paraId="64C42E4A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Forståelse for grunnleggende matematiske begreper</w:t>
            </w:r>
          </w:p>
          <w:p w14:paraId="64C42E4B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4C42E4C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52" w14:textId="77777777" w:rsidTr="00360E6A">
        <w:tc>
          <w:tcPr>
            <w:tcW w:w="2518" w:type="dxa"/>
            <w:shd w:val="clear" w:color="auto" w:fill="D9D9D9"/>
          </w:tcPr>
          <w:p w14:paraId="64C42E4E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Kunnskaper innen de fire regneartene</w:t>
            </w:r>
          </w:p>
          <w:p w14:paraId="64C42E4F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50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addisjon, subtraksjon, multiplikasjon og divisjon</w:t>
            </w:r>
          </w:p>
        </w:tc>
        <w:tc>
          <w:tcPr>
            <w:tcW w:w="7229" w:type="dxa"/>
            <w:shd w:val="clear" w:color="auto" w:fill="auto"/>
          </w:tcPr>
          <w:p w14:paraId="64C42E51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57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53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Tekststykker</w:t>
            </w:r>
          </w:p>
          <w:p w14:paraId="64C42E54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55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mestrer eleven teksttykker?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56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5C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58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>Gjennomførte tiltak i matematikk</w:t>
            </w:r>
          </w:p>
          <w:p w14:paraId="64C42E59" w14:textId="77777777" w:rsidR="00D617FF" w:rsidRPr="00D52202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5A" w14:textId="77777777" w:rsidR="00D617FF" w:rsidRPr="007657FC" w:rsidRDefault="00D617FF" w:rsidP="00360E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5B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CF4164" w14:paraId="64C42E5E" w14:textId="77777777" w:rsidTr="00360E6A">
        <w:tc>
          <w:tcPr>
            <w:tcW w:w="9747" w:type="dxa"/>
            <w:gridSpan w:val="2"/>
            <w:shd w:val="clear" w:color="auto" w:fill="A6A6A6"/>
          </w:tcPr>
          <w:p w14:paraId="64C42E5D" w14:textId="77777777" w:rsidR="0050012E" w:rsidRPr="00CF4164" w:rsidRDefault="0050012E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Religion, livssyn og etikk</w:t>
            </w:r>
          </w:p>
        </w:tc>
      </w:tr>
      <w:tr w:rsidR="0050012E" w:rsidRPr="00F070DF" w14:paraId="64C42E63" w14:textId="77777777" w:rsidTr="00360E6A">
        <w:tc>
          <w:tcPr>
            <w:tcW w:w="2518" w:type="dxa"/>
            <w:shd w:val="clear" w:color="auto" w:fill="D9D9D9"/>
          </w:tcPr>
          <w:p w14:paraId="64C42E5F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Forståelse for fagbegreper</w:t>
            </w:r>
          </w:p>
          <w:p w14:paraId="64C42E60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61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forståelse av fagbegreper?</w:t>
            </w:r>
          </w:p>
        </w:tc>
        <w:tc>
          <w:tcPr>
            <w:tcW w:w="7229" w:type="dxa"/>
            <w:shd w:val="clear" w:color="auto" w:fill="auto"/>
          </w:tcPr>
          <w:p w14:paraId="64C42E62" w14:textId="77777777" w:rsidR="0050012E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F070DF" w14:paraId="64C42E68" w14:textId="77777777" w:rsidTr="00360E6A">
        <w:tc>
          <w:tcPr>
            <w:tcW w:w="2518" w:type="dxa"/>
            <w:shd w:val="clear" w:color="auto" w:fill="D9D9D9"/>
          </w:tcPr>
          <w:p w14:paraId="64C42E64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Elevens interesse for fagene</w:t>
            </w:r>
          </w:p>
          <w:p w14:paraId="64C42E65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66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interesse for fagene?</w:t>
            </w:r>
          </w:p>
        </w:tc>
        <w:tc>
          <w:tcPr>
            <w:tcW w:w="7229" w:type="dxa"/>
            <w:shd w:val="clear" w:color="auto" w:fill="auto"/>
          </w:tcPr>
          <w:p w14:paraId="64C42E67" w14:textId="77777777" w:rsidR="0050012E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F070DF" w14:paraId="64C42E70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69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Innhenting av informasjon</w:t>
            </w:r>
          </w:p>
          <w:p w14:paraId="64C42E6A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6B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henter eleven informasjon fra bøker/internett?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6C" w14:textId="77777777" w:rsidR="0050012E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6D" w14:textId="77777777" w:rsidR="0050012E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6E" w14:textId="77777777" w:rsidR="0050012E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6F" w14:textId="77777777" w:rsidR="0050012E" w:rsidRPr="00F070DF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12E" w:rsidRPr="00F070DF" w14:paraId="64C42E75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71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Gjennomførte tiltak i kunnskapsfag</w:t>
            </w:r>
          </w:p>
          <w:p w14:paraId="64C42E72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73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74" w14:textId="77777777" w:rsidR="0050012E" w:rsidRPr="00F070DF" w:rsidRDefault="001B62A4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CF4164" w14:paraId="64C42E77" w14:textId="77777777" w:rsidTr="00360E6A">
        <w:tc>
          <w:tcPr>
            <w:tcW w:w="9747" w:type="dxa"/>
            <w:gridSpan w:val="2"/>
            <w:shd w:val="clear" w:color="auto" w:fill="A6A6A6"/>
          </w:tcPr>
          <w:p w14:paraId="64C42E76" w14:textId="77777777" w:rsidR="0050012E" w:rsidRPr="00CF4164" w:rsidRDefault="0050012E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Natur</w:t>
            </w:r>
            <w:r w:rsidRPr="00CF4164">
              <w:rPr>
                <w:rFonts w:ascii="Arial" w:hAnsi="Arial" w:cs="Arial"/>
                <w:b/>
                <w:szCs w:val="24"/>
              </w:rPr>
              <w:t>fag</w:t>
            </w:r>
          </w:p>
        </w:tc>
      </w:tr>
      <w:tr w:rsidR="0050012E" w:rsidRPr="00F070DF" w14:paraId="64C42E7C" w14:textId="77777777" w:rsidTr="00360E6A">
        <w:tc>
          <w:tcPr>
            <w:tcW w:w="2518" w:type="dxa"/>
            <w:shd w:val="clear" w:color="auto" w:fill="D9D9D9"/>
          </w:tcPr>
          <w:p w14:paraId="64C42E78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Forståelse for fagbegreper</w:t>
            </w:r>
          </w:p>
          <w:p w14:paraId="64C42E79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7A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forståelse av fagbegreper?</w:t>
            </w:r>
          </w:p>
        </w:tc>
        <w:tc>
          <w:tcPr>
            <w:tcW w:w="7229" w:type="dxa"/>
            <w:shd w:val="clear" w:color="auto" w:fill="auto"/>
          </w:tcPr>
          <w:p w14:paraId="64C42E7B" w14:textId="77777777" w:rsidR="0050012E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F070DF" w14:paraId="64C42E81" w14:textId="77777777" w:rsidTr="00360E6A">
        <w:tc>
          <w:tcPr>
            <w:tcW w:w="2518" w:type="dxa"/>
            <w:shd w:val="clear" w:color="auto" w:fill="D9D9D9"/>
          </w:tcPr>
          <w:p w14:paraId="64C42E7D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Elevens interesse for fagene</w:t>
            </w:r>
          </w:p>
          <w:p w14:paraId="64C42E7E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7F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interesse for fagene?</w:t>
            </w:r>
          </w:p>
        </w:tc>
        <w:tc>
          <w:tcPr>
            <w:tcW w:w="7229" w:type="dxa"/>
            <w:shd w:val="clear" w:color="auto" w:fill="auto"/>
          </w:tcPr>
          <w:p w14:paraId="64C42E80" w14:textId="77777777" w:rsidR="0050012E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12E" w:rsidRPr="00F070DF" w14:paraId="64C42E89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82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Innhenting av informasjon</w:t>
            </w:r>
          </w:p>
          <w:p w14:paraId="64C42E83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84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henter eleven informasjon fra bøker/internett?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85" w14:textId="77777777" w:rsidR="0050012E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86" w14:textId="77777777" w:rsidR="0050012E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87" w14:textId="77777777" w:rsidR="0050012E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88" w14:textId="77777777" w:rsidR="0050012E" w:rsidRPr="00F070DF" w:rsidRDefault="0050012E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12E" w:rsidRPr="00F070DF" w14:paraId="64C42E8E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8A" w14:textId="77777777" w:rsidR="0050012E" w:rsidRPr="00736AC8" w:rsidRDefault="0050012E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Gjennomførte tiltak i kunnskapsfag</w:t>
            </w:r>
          </w:p>
          <w:p w14:paraId="64C42E8B" w14:textId="77777777" w:rsidR="0050012E" w:rsidRDefault="0050012E" w:rsidP="00360E6A">
            <w:pPr>
              <w:rPr>
                <w:rFonts w:ascii="Arial" w:hAnsi="Arial" w:cs="Arial"/>
                <w:sz w:val="20"/>
              </w:rPr>
            </w:pPr>
          </w:p>
          <w:p w14:paraId="64C42E8C" w14:textId="77777777" w:rsidR="0050012E" w:rsidRPr="007657FC" w:rsidRDefault="0050012E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8D" w14:textId="77777777" w:rsidR="0050012E" w:rsidRPr="00F070DF" w:rsidRDefault="001B62A4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1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1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CF4164" w14:paraId="64C42E90" w14:textId="77777777" w:rsidTr="00360E6A">
        <w:tc>
          <w:tcPr>
            <w:tcW w:w="9747" w:type="dxa"/>
            <w:gridSpan w:val="2"/>
            <w:shd w:val="clear" w:color="auto" w:fill="A6A6A6"/>
          </w:tcPr>
          <w:p w14:paraId="64C42E8F" w14:textId="77777777" w:rsidR="00D617FF" w:rsidRPr="00CF4164" w:rsidRDefault="0050012E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Samfunns</w:t>
            </w:r>
            <w:r w:rsidR="00D617FF" w:rsidRPr="00CF4164">
              <w:rPr>
                <w:rFonts w:ascii="Arial" w:hAnsi="Arial" w:cs="Arial"/>
                <w:b/>
                <w:szCs w:val="24"/>
              </w:rPr>
              <w:t>fag</w:t>
            </w:r>
          </w:p>
        </w:tc>
      </w:tr>
      <w:tr w:rsidR="00D617FF" w:rsidRPr="00F070DF" w14:paraId="64C42E95" w14:textId="77777777" w:rsidTr="00360E6A">
        <w:tc>
          <w:tcPr>
            <w:tcW w:w="2518" w:type="dxa"/>
            <w:shd w:val="clear" w:color="auto" w:fill="D9D9D9"/>
          </w:tcPr>
          <w:p w14:paraId="64C42E91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Forståelse for fagbegreper</w:t>
            </w:r>
          </w:p>
          <w:p w14:paraId="64C42E92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93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forståelse av fagbegreper?</w:t>
            </w:r>
          </w:p>
        </w:tc>
        <w:tc>
          <w:tcPr>
            <w:tcW w:w="7229" w:type="dxa"/>
            <w:shd w:val="clear" w:color="auto" w:fill="auto"/>
          </w:tcPr>
          <w:p w14:paraId="64C42E94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9A" w14:textId="77777777" w:rsidTr="00360E6A">
        <w:tc>
          <w:tcPr>
            <w:tcW w:w="2518" w:type="dxa"/>
            <w:shd w:val="clear" w:color="auto" w:fill="D9D9D9"/>
          </w:tcPr>
          <w:p w14:paraId="64C42E96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Elevens interesse for fagene</w:t>
            </w:r>
          </w:p>
          <w:p w14:paraId="64C42E97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98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interesse for fagene?</w:t>
            </w:r>
          </w:p>
        </w:tc>
        <w:tc>
          <w:tcPr>
            <w:tcW w:w="7229" w:type="dxa"/>
            <w:shd w:val="clear" w:color="auto" w:fill="auto"/>
          </w:tcPr>
          <w:p w14:paraId="64C42E99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A2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9B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Innhenting av informasjon</w:t>
            </w:r>
          </w:p>
          <w:p w14:paraId="64C42E9C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9D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henter eleven informasjon fra bøker/internett?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9E" w14:textId="77777777" w:rsidR="00D617F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9F" w14:textId="77777777" w:rsidR="00E233A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A0" w14:textId="77777777" w:rsidR="00E233A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A1" w14:textId="77777777" w:rsidR="00E233AF" w:rsidRPr="00F070D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F070DF" w14:paraId="64C42EA7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A3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Gjennomførte tiltak i kunnskapsfag</w:t>
            </w:r>
          </w:p>
          <w:p w14:paraId="64C42EA4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A5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A6" w14:textId="77777777" w:rsidR="00D617FF" w:rsidRPr="00F070DF" w:rsidRDefault="001B62A4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A9" w14:textId="77777777" w:rsidTr="00360E6A">
        <w:tc>
          <w:tcPr>
            <w:tcW w:w="9747" w:type="dxa"/>
            <w:gridSpan w:val="2"/>
            <w:shd w:val="clear" w:color="auto" w:fill="A6A6A6"/>
          </w:tcPr>
          <w:p w14:paraId="64C42EA8" w14:textId="77777777" w:rsidR="00D617FF" w:rsidRPr="00F070DF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0DF">
              <w:rPr>
                <w:rFonts w:ascii="Arial" w:hAnsi="Arial" w:cs="Arial"/>
                <w:b/>
                <w:sz w:val="22"/>
                <w:szCs w:val="22"/>
              </w:rPr>
              <w:t>Engelsk</w:t>
            </w:r>
          </w:p>
        </w:tc>
      </w:tr>
      <w:tr w:rsidR="00D617FF" w:rsidRPr="00F070DF" w14:paraId="64C42EAF" w14:textId="77777777" w:rsidTr="00360E6A">
        <w:tc>
          <w:tcPr>
            <w:tcW w:w="2518" w:type="dxa"/>
            <w:shd w:val="clear" w:color="auto" w:fill="D9D9D9"/>
          </w:tcPr>
          <w:p w14:paraId="64C42EAA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Muntlig</w:t>
            </w:r>
          </w:p>
          <w:p w14:paraId="64C42EAB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AC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uttrykker eleven seg?</w:t>
            </w:r>
          </w:p>
        </w:tc>
        <w:tc>
          <w:tcPr>
            <w:tcW w:w="7229" w:type="dxa"/>
            <w:shd w:val="clear" w:color="auto" w:fill="auto"/>
          </w:tcPr>
          <w:p w14:paraId="64C42EAD" w14:textId="77777777" w:rsidR="00D617F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AE" w14:textId="77777777" w:rsidR="00E233AF" w:rsidRPr="00F070D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F070DF" w14:paraId="64C42EB6" w14:textId="77777777" w:rsidTr="00360E6A">
        <w:tc>
          <w:tcPr>
            <w:tcW w:w="2518" w:type="dxa"/>
            <w:shd w:val="clear" w:color="auto" w:fill="D9D9D9"/>
          </w:tcPr>
          <w:p w14:paraId="64C42EB0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Lesing</w:t>
            </w:r>
          </w:p>
          <w:p w14:paraId="64C42EB1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B2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leseforståelse og leselyst?</w:t>
            </w:r>
          </w:p>
        </w:tc>
        <w:tc>
          <w:tcPr>
            <w:tcW w:w="7229" w:type="dxa"/>
            <w:shd w:val="clear" w:color="auto" w:fill="auto"/>
          </w:tcPr>
          <w:p w14:paraId="64C42EB3" w14:textId="77777777" w:rsidR="00D617F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B4" w14:textId="77777777" w:rsidR="00E233A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B5" w14:textId="77777777" w:rsidR="00E233AF" w:rsidRPr="00F070D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F070DF" w14:paraId="64C42EBB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B7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Skriftlig</w:t>
            </w:r>
          </w:p>
          <w:p w14:paraId="64C42EB8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B9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er elevens formuleringsevne og rettskrivingsferdigheter?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BA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C1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BC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Gjennomførte tiltak i engelsk</w:t>
            </w:r>
          </w:p>
          <w:p w14:paraId="64C42EBD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BE" w14:textId="77777777" w:rsidR="00D617FF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  <w:p w14:paraId="64C42EBF" w14:textId="77777777" w:rsidR="00A96D78" w:rsidRPr="007657FC" w:rsidRDefault="00A96D78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C0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C3" w14:textId="77777777" w:rsidTr="00360E6A">
        <w:tc>
          <w:tcPr>
            <w:tcW w:w="9747" w:type="dxa"/>
            <w:gridSpan w:val="2"/>
            <w:shd w:val="clear" w:color="auto" w:fill="A6A6A6"/>
          </w:tcPr>
          <w:p w14:paraId="64C42EC2" w14:textId="77777777" w:rsidR="00D617FF" w:rsidRPr="00F070DF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0DF">
              <w:rPr>
                <w:rFonts w:ascii="Arial" w:hAnsi="Arial" w:cs="Arial"/>
                <w:b/>
                <w:sz w:val="22"/>
                <w:szCs w:val="22"/>
              </w:rPr>
              <w:t>Fremmedspråk</w:t>
            </w:r>
          </w:p>
        </w:tc>
      </w:tr>
      <w:tr w:rsidR="00D617FF" w:rsidRPr="00F070DF" w14:paraId="64C42EC7" w14:textId="77777777" w:rsidTr="00360E6A">
        <w:tc>
          <w:tcPr>
            <w:tcW w:w="2518" w:type="dxa"/>
            <w:shd w:val="clear" w:color="auto" w:fill="D9D9D9"/>
          </w:tcPr>
          <w:p w14:paraId="64C42EC4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Hvilket fremmedspråk?</w:t>
            </w:r>
          </w:p>
          <w:p w14:paraId="64C42EC5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64C42EC6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CD" w14:textId="77777777" w:rsidTr="00360E6A">
        <w:tc>
          <w:tcPr>
            <w:tcW w:w="2518" w:type="dxa"/>
            <w:shd w:val="clear" w:color="auto" w:fill="D9D9D9"/>
          </w:tcPr>
          <w:p w14:paraId="64C42EC8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Muntlig</w:t>
            </w:r>
          </w:p>
          <w:p w14:paraId="64C42EC9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CA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uttrykker eleven seg?</w:t>
            </w:r>
          </w:p>
        </w:tc>
        <w:tc>
          <w:tcPr>
            <w:tcW w:w="7229" w:type="dxa"/>
            <w:shd w:val="clear" w:color="auto" w:fill="auto"/>
          </w:tcPr>
          <w:p w14:paraId="64C42ECB" w14:textId="77777777" w:rsidR="00D617F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CC" w14:textId="77777777" w:rsidR="00E233AF" w:rsidRPr="00F070DF" w:rsidRDefault="00E233A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F070DF" w14:paraId="64C42ED2" w14:textId="77777777" w:rsidTr="00360E6A">
        <w:tc>
          <w:tcPr>
            <w:tcW w:w="2518" w:type="dxa"/>
            <w:shd w:val="clear" w:color="auto" w:fill="D9D9D9"/>
          </w:tcPr>
          <w:p w14:paraId="64C42ECE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Lesing</w:t>
            </w:r>
          </w:p>
          <w:p w14:paraId="64C42ECF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D0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er elevens leseforståelse og leselyst?</w:t>
            </w:r>
          </w:p>
        </w:tc>
        <w:tc>
          <w:tcPr>
            <w:tcW w:w="7229" w:type="dxa"/>
            <w:shd w:val="clear" w:color="auto" w:fill="auto"/>
          </w:tcPr>
          <w:p w14:paraId="64C42ED1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F070DF" w14:paraId="64C42ED8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D3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Skriftlig</w:t>
            </w:r>
          </w:p>
          <w:p w14:paraId="64C42ED4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D5" w14:textId="77777777" w:rsidR="00D617FF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Hvordan er elevens formuleringsevne og rettskrivingsferdigheter? </w:t>
            </w:r>
          </w:p>
          <w:p w14:paraId="64C42ED6" w14:textId="77777777" w:rsidR="00A96D78" w:rsidRPr="007657FC" w:rsidRDefault="00A96D78" w:rsidP="00360E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D7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DD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D9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 xml:space="preserve">Gjennomførte tiltak i </w:t>
            </w:r>
            <w:r>
              <w:rPr>
                <w:rFonts w:ascii="Arial" w:hAnsi="Arial" w:cs="Arial"/>
                <w:sz w:val="20"/>
              </w:rPr>
              <w:t>fremmedspråket</w:t>
            </w:r>
          </w:p>
          <w:p w14:paraId="64C42EDA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DB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DC" w14:textId="77777777" w:rsidR="00D617FF" w:rsidRPr="001D7F5C" w:rsidRDefault="001B62A4" w:rsidP="00360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EDF" w14:textId="77777777" w:rsidTr="00360E6A">
        <w:tc>
          <w:tcPr>
            <w:tcW w:w="9747" w:type="dxa"/>
            <w:gridSpan w:val="2"/>
            <w:shd w:val="clear" w:color="auto" w:fill="A6A6A6"/>
          </w:tcPr>
          <w:p w14:paraId="64C42EDE" w14:textId="77777777" w:rsidR="00D617FF" w:rsidRPr="008E0F69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E0F69">
              <w:rPr>
                <w:rFonts w:ascii="Arial" w:hAnsi="Arial" w:cs="Arial"/>
                <w:b/>
              </w:rPr>
              <w:t>Praktisk/estetiske fag</w:t>
            </w:r>
          </w:p>
        </w:tc>
      </w:tr>
      <w:tr w:rsidR="00D617FF" w:rsidRPr="0017357E" w14:paraId="64C42EE8" w14:textId="77777777" w:rsidTr="00360E6A">
        <w:tc>
          <w:tcPr>
            <w:tcW w:w="2518" w:type="dxa"/>
            <w:shd w:val="clear" w:color="auto" w:fill="D9D9D9"/>
          </w:tcPr>
          <w:p w14:paraId="64C42EE0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t>Beskrivelse ut fra følgende</w:t>
            </w:r>
          </w:p>
          <w:p w14:paraId="64C42EE1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E2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Interesser, engasjement, </w:t>
            </w:r>
            <w:proofErr w:type="spellStart"/>
            <w:r w:rsidRPr="007657FC">
              <w:rPr>
                <w:rFonts w:ascii="Arial" w:hAnsi="Arial" w:cs="Arial"/>
                <w:sz w:val="16"/>
                <w:szCs w:val="16"/>
              </w:rPr>
              <w:t>ideèr</w:t>
            </w:r>
            <w:proofErr w:type="spellEnd"/>
            <w:r w:rsidRPr="007657FC">
              <w:rPr>
                <w:rFonts w:ascii="Arial" w:hAnsi="Arial" w:cs="Arial"/>
                <w:sz w:val="16"/>
                <w:szCs w:val="16"/>
              </w:rPr>
              <w:t xml:space="preserve"> og gjennomføring av oppgaver/arbeid</w:t>
            </w:r>
          </w:p>
        </w:tc>
        <w:tc>
          <w:tcPr>
            <w:tcW w:w="7229" w:type="dxa"/>
            <w:shd w:val="clear" w:color="auto" w:fill="auto"/>
          </w:tcPr>
          <w:p w14:paraId="64C42EE3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E4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E5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E6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E7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EF0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E9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736AC8">
              <w:rPr>
                <w:rFonts w:ascii="Arial" w:hAnsi="Arial" w:cs="Arial"/>
                <w:sz w:val="20"/>
              </w:rPr>
              <w:lastRenderedPageBreak/>
              <w:t>Gjennomførte tiltak i praktisk/estetiske fag</w:t>
            </w:r>
          </w:p>
          <w:p w14:paraId="64C42EEA" w14:textId="77777777" w:rsidR="00D617FF" w:rsidRPr="00736AC8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EB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EC" w14:textId="77777777" w:rsidR="00D617FF" w:rsidRPr="00F070DF" w:rsidRDefault="001B62A4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ED" w14:textId="77777777" w:rsidR="00D617FF" w:rsidRPr="00F070DF" w:rsidRDefault="00D617FF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C42EEE" w14:textId="77777777" w:rsidR="00D617FF" w:rsidRPr="00F070DF" w:rsidRDefault="00D617FF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C42EEF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EF2" w14:textId="77777777" w:rsidTr="00360E6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4C42EF1" w14:textId="77777777" w:rsidR="00D617FF" w:rsidRPr="008E0F69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E0F69">
              <w:rPr>
                <w:rFonts w:ascii="Arial" w:hAnsi="Arial" w:cs="Arial"/>
                <w:b/>
              </w:rPr>
              <w:t>Kroppsøving og motoriske ferdigheter</w:t>
            </w:r>
          </w:p>
        </w:tc>
      </w:tr>
      <w:tr w:rsidR="00D617FF" w:rsidRPr="0017357E" w14:paraId="64C42EFA" w14:textId="77777777" w:rsidTr="00360E6A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D9D9D9"/>
          </w:tcPr>
          <w:p w14:paraId="64C42EF3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Beskrivelse ut fra følgende stikkord;</w:t>
            </w:r>
          </w:p>
          <w:p w14:paraId="64C42EF4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F5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Grovmotorikk, koordinasjon, individuelle aktiviteter og lagspill</w:t>
            </w:r>
          </w:p>
        </w:tc>
        <w:tc>
          <w:tcPr>
            <w:tcW w:w="7229" w:type="dxa"/>
            <w:shd w:val="clear" w:color="auto" w:fill="auto"/>
          </w:tcPr>
          <w:p w14:paraId="64C42EF6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EF7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F8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F9" w14:textId="77777777" w:rsidR="00D617FF" w:rsidRPr="00F070DF" w:rsidRDefault="00D617FF" w:rsidP="00360E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17FF" w:rsidRPr="0017357E" w14:paraId="64C42EFF" w14:textId="77777777" w:rsidTr="00360E6A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EFB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Beskrivelse ut fra følgende stikkord;</w:t>
            </w:r>
          </w:p>
          <w:p w14:paraId="64C42EFC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EFD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Finmotorikk, hånddominans, blyantgrep, presisjon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EFE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F04" w14:textId="77777777" w:rsidTr="00360E6A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D9D9D9"/>
          </w:tcPr>
          <w:p w14:paraId="64C42F00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Gjennomførte tiltak innen kroppsøving og motoriske ferdigheter</w:t>
            </w:r>
          </w:p>
          <w:p w14:paraId="64C42F01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02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materiell, læringsstrategi og effekt av tiltak</w:t>
            </w:r>
          </w:p>
        </w:tc>
        <w:tc>
          <w:tcPr>
            <w:tcW w:w="7229" w:type="dxa"/>
            <w:shd w:val="clear" w:color="auto" w:fill="auto"/>
          </w:tcPr>
          <w:p w14:paraId="64C42F03" w14:textId="77777777" w:rsidR="00D617FF" w:rsidRPr="00470A0E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7075D5" w14:paraId="64C42F06" w14:textId="77777777" w:rsidTr="00360E6A">
        <w:tc>
          <w:tcPr>
            <w:tcW w:w="9747" w:type="dxa"/>
            <w:gridSpan w:val="2"/>
            <w:shd w:val="clear" w:color="auto" w:fill="A6A6A6"/>
          </w:tcPr>
          <w:p w14:paraId="64C42F05" w14:textId="77777777" w:rsidR="00D617FF" w:rsidRPr="007075D5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075D5">
              <w:rPr>
                <w:rFonts w:ascii="Arial" w:hAnsi="Arial" w:cs="Arial"/>
                <w:b/>
                <w:szCs w:val="24"/>
              </w:rPr>
              <w:t>Arbeidsmåte</w:t>
            </w:r>
          </w:p>
        </w:tc>
      </w:tr>
      <w:tr w:rsidR="00D617FF" w:rsidRPr="0017357E" w14:paraId="64C42F0B" w14:textId="77777777" w:rsidTr="00360E6A">
        <w:tc>
          <w:tcPr>
            <w:tcW w:w="2518" w:type="dxa"/>
            <w:shd w:val="clear" w:color="auto" w:fill="D9D9D9"/>
          </w:tcPr>
          <w:p w14:paraId="64C42F07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Beskriv elevens arbeidsmåte/strategier og kapasitet ut fra følgende;</w:t>
            </w:r>
          </w:p>
          <w:p w14:paraId="64C42F08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09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Konsentrasjon, oppmerksomhet, distraherbarhet, utholdenhet, planleggingsevne, evne til å gjennomføre oppgaver og orden</w:t>
            </w:r>
          </w:p>
        </w:tc>
        <w:tc>
          <w:tcPr>
            <w:tcW w:w="7229" w:type="dxa"/>
            <w:shd w:val="clear" w:color="auto" w:fill="auto"/>
          </w:tcPr>
          <w:p w14:paraId="64C42F0A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F10" w14:textId="77777777" w:rsidTr="00360E6A">
        <w:tc>
          <w:tcPr>
            <w:tcW w:w="2518" w:type="dxa"/>
            <w:shd w:val="clear" w:color="auto" w:fill="D9D9D9"/>
          </w:tcPr>
          <w:p w14:paraId="64C42F0C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Kollektive beskjeder</w:t>
            </w:r>
          </w:p>
          <w:p w14:paraId="64C42F0D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0E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På hvilken måte får eleven med seg kollektive beskjeder?</w:t>
            </w:r>
          </w:p>
        </w:tc>
        <w:tc>
          <w:tcPr>
            <w:tcW w:w="7229" w:type="dxa"/>
            <w:shd w:val="clear" w:color="auto" w:fill="auto"/>
          </w:tcPr>
          <w:p w14:paraId="64C42F0F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F15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F11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Klasseromsregler</w:t>
            </w:r>
          </w:p>
          <w:p w14:paraId="64C42F12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13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forholder eleven seg til klasseromsregler</w:t>
            </w:r>
            <w:r w:rsidRPr="00315EAE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F14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17357E" w14:paraId="64C42F1A" w14:textId="77777777" w:rsidTr="00360E6A">
        <w:tc>
          <w:tcPr>
            <w:tcW w:w="2518" w:type="dxa"/>
            <w:shd w:val="clear" w:color="auto" w:fill="D9D9D9"/>
          </w:tcPr>
          <w:p w14:paraId="64C42F16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Lekser</w:t>
            </w:r>
          </w:p>
          <w:p w14:paraId="64C42F17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Hvordan gjør eleven lekser?</w:t>
            </w:r>
          </w:p>
        </w:tc>
        <w:tc>
          <w:tcPr>
            <w:tcW w:w="7229" w:type="dxa"/>
            <w:shd w:val="clear" w:color="auto" w:fill="auto"/>
          </w:tcPr>
          <w:p w14:paraId="64C42F18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19" w14:textId="77777777" w:rsidR="00D617FF" w:rsidRPr="00F070D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F1F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F1B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Gjennomførte tiltak innen arbeidsmåte</w:t>
            </w:r>
          </w:p>
          <w:p w14:paraId="64C42F1C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1D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F1E" w14:textId="77777777" w:rsidR="00D617FF" w:rsidRPr="00F070D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7075D5" w14:paraId="64C42F21" w14:textId="77777777" w:rsidTr="00360E6A">
        <w:tc>
          <w:tcPr>
            <w:tcW w:w="9747" w:type="dxa"/>
            <w:gridSpan w:val="2"/>
            <w:shd w:val="clear" w:color="auto" w:fill="A6A6A6"/>
          </w:tcPr>
          <w:p w14:paraId="64C42F20" w14:textId="77777777" w:rsidR="00D617FF" w:rsidRPr="007075D5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075D5">
              <w:rPr>
                <w:rFonts w:ascii="Arial" w:hAnsi="Arial" w:cs="Arial"/>
                <w:b/>
                <w:szCs w:val="24"/>
              </w:rPr>
              <w:t>Sosial/emosjonell atferd</w:t>
            </w:r>
          </w:p>
        </w:tc>
      </w:tr>
      <w:tr w:rsidR="00D617FF" w:rsidRPr="0017357E" w14:paraId="64C42F2A" w14:textId="77777777" w:rsidTr="00360E6A">
        <w:tc>
          <w:tcPr>
            <w:tcW w:w="2518" w:type="dxa"/>
            <w:shd w:val="clear" w:color="auto" w:fill="D9D9D9"/>
          </w:tcPr>
          <w:p w14:paraId="64C42F22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Selvhevdelse;</w:t>
            </w:r>
          </w:p>
          <w:p w14:paraId="64C42F23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24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F. eks.. åpenhet, trygghet, ta kontakt med andre, si sin mening, lese sosiale situasjoner og ta korreksjon</w:t>
            </w:r>
          </w:p>
        </w:tc>
        <w:tc>
          <w:tcPr>
            <w:tcW w:w="7229" w:type="dxa"/>
            <w:shd w:val="clear" w:color="auto" w:fill="auto"/>
          </w:tcPr>
          <w:p w14:paraId="64C42F25" w14:textId="77777777" w:rsidR="00D617FF" w:rsidRPr="00BB2B3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26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27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28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29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F32" w14:textId="77777777" w:rsidTr="00360E6A">
        <w:tc>
          <w:tcPr>
            <w:tcW w:w="2518" w:type="dxa"/>
            <w:shd w:val="clear" w:color="auto" w:fill="D9D9D9"/>
          </w:tcPr>
          <w:p w14:paraId="64C42F2B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Selvkontroll</w:t>
            </w:r>
          </w:p>
          <w:p w14:paraId="64C42F2C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2D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F. eks. vente på tur, ta i mot beskjeder, kontrollere sinne og utholdenhet</w:t>
            </w:r>
          </w:p>
        </w:tc>
        <w:tc>
          <w:tcPr>
            <w:tcW w:w="7229" w:type="dxa"/>
            <w:shd w:val="clear" w:color="auto" w:fill="auto"/>
          </w:tcPr>
          <w:p w14:paraId="64C42F2E" w14:textId="77777777" w:rsidR="00D617FF" w:rsidRPr="00BB2B3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2F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30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31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F3A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F33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lastRenderedPageBreak/>
              <w:t>Samarbeid</w:t>
            </w:r>
          </w:p>
          <w:p w14:paraId="64C42F34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35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 xml:space="preserve">F. eks. hjelpe andre, dele med andre, støtte andre og vise omsorg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F36" w14:textId="77777777" w:rsidR="00D617FF" w:rsidRPr="00BB2B3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37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38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39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29" w:rsidRPr="0017357E" w14:paraId="64C42F41" w14:textId="77777777" w:rsidTr="00360E6A">
        <w:tc>
          <w:tcPr>
            <w:tcW w:w="2518" w:type="dxa"/>
            <w:shd w:val="clear" w:color="auto" w:fill="D9D9D9"/>
          </w:tcPr>
          <w:p w14:paraId="64C42F3B" w14:textId="77777777" w:rsidR="00D83629" w:rsidRDefault="00D83629" w:rsidP="00360E6A">
            <w:pPr>
              <w:rPr>
                <w:rFonts w:ascii="Arial" w:hAnsi="Arial" w:cs="Arial"/>
                <w:sz w:val="20"/>
              </w:rPr>
            </w:pPr>
            <w:r w:rsidRPr="00315EAE">
              <w:rPr>
                <w:rFonts w:ascii="Arial" w:hAnsi="Arial" w:cs="Arial"/>
                <w:sz w:val="20"/>
              </w:rPr>
              <w:t>Trivsel</w:t>
            </w:r>
          </w:p>
          <w:p w14:paraId="64C42F3C" w14:textId="77777777" w:rsidR="00D83629" w:rsidRPr="00315EAE" w:rsidRDefault="00D83629" w:rsidP="00360E6A">
            <w:pPr>
              <w:rPr>
                <w:rFonts w:ascii="Arial" w:hAnsi="Arial" w:cs="Arial"/>
                <w:sz w:val="20"/>
              </w:rPr>
            </w:pPr>
          </w:p>
          <w:p w14:paraId="64C42F3D" w14:textId="77777777" w:rsidR="00D83629" w:rsidRPr="007657FC" w:rsidRDefault="00D83629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Hvordan trives eleven på skolen i timen og friminuttene?</w:t>
            </w:r>
          </w:p>
        </w:tc>
        <w:tc>
          <w:tcPr>
            <w:tcW w:w="7229" w:type="dxa"/>
            <w:shd w:val="clear" w:color="auto" w:fill="auto"/>
          </w:tcPr>
          <w:p w14:paraId="64C42F3E" w14:textId="77777777" w:rsidR="00D83629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836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36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36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36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36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36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3F" w14:textId="77777777" w:rsidR="00D83629" w:rsidRDefault="00D83629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40" w14:textId="77777777" w:rsidR="00D83629" w:rsidRPr="00BB2B3F" w:rsidRDefault="00D83629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F48" w14:textId="77777777" w:rsidTr="00360E6A">
        <w:tc>
          <w:tcPr>
            <w:tcW w:w="2518" w:type="dxa"/>
            <w:shd w:val="clear" w:color="auto" w:fill="D9D9D9"/>
          </w:tcPr>
          <w:p w14:paraId="64C42F42" w14:textId="77777777" w:rsidR="00D617FF" w:rsidRDefault="00D83629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Orden</w:t>
            </w:r>
          </w:p>
          <w:p w14:paraId="64C42F43" w14:textId="77777777" w:rsidR="00D617FF" w:rsidRPr="00315EAE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44" w14:textId="77777777" w:rsidR="00D617FF" w:rsidRPr="007657FC" w:rsidRDefault="00D83629" w:rsidP="00360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holder eleven orden på eget og skolens utstyr</w:t>
            </w:r>
            <w:r w:rsidR="00D617FF" w:rsidRPr="007657FC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229" w:type="dxa"/>
            <w:shd w:val="clear" w:color="auto" w:fill="auto"/>
          </w:tcPr>
          <w:p w14:paraId="64C42F45" w14:textId="77777777" w:rsidR="00D617F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46" w14:textId="77777777" w:rsidR="00D617F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47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17357E" w14:paraId="64C42F50" w14:textId="77777777" w:rsidTr="00360E6A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64C42F49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  <w:r w:rsidRPr="0007571D">
              <w:rPr>
                <w:rFonts w:ascii="Arial" w:hAnsi="Arial" w:cs="Arial"/>
                <w:sz w:val="20"/>
              </w:rPr>
              <w:t>Gjennomførte tiltak innen sosial/emosjonell atferd</w:t>
            </w:r>
          </w:p>
          <w:p w14:paraId="64C42F4A" w14:textId="77777777" w:rsidR="00D617FF" w:rsidRPr="0007571D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4B" w14:textId="77777777" w:rsidR="00D617FF" w:rsidRPr="0017357E" w:rsidRDefault="00D617FF" w:rsidP="00360E6A">
            <w:pPr>
              <w:rPr>
                <w:rFonts w:ascii="Arial" w:hAnsi="Arial" w:cs="Arial"/>
                <w:i/>
                <w:sz w:val="20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Organisering, materiell og effekt av tiltak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C42F4C" w14:textId="77777777" w:rsidR="00D617FF" w:rsidRPr="00BB2B3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4D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4E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F4F" w14:textId="77777777" w:rsidR="00D617FF" w:rsidRPr="00BB2B3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7075D5" w14:paraId="64C42F52" w14:textId="77777777" w:rsidTr="00360E6A">
        <w:tc>
          <w:tcPr>
            <w:tcW w:w="9747" w:type="dxa"/>
            <w:gridSpan w:val="2"/>
            <w:shd w:val="clear" w:color="auto" w:fill="A6A6A6"/>
          </w:tcPr>
          <w:p w14:paraId="64C42F51" w14:textId="77777777" w:rsidR="00D617FF" w:rsidRPr="007075D5" w:rsidRDefault="00D617FF" w:rsidP="00360E6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075D5">
              <w:rPr>
                <w:rFonts w:ascii="Arial" w:hAnsi="Arial" w:cs="Arial"/>
                <w:b/>
                <w:szCs w:val="24"/>
              </w:rPr>
              <w:t>Interesser/hobbyer</w:t>
            </w:r>
          </w:p>
        </w:tc>
      </w:tr>
      <w:tr w:rsidR="00D617FF" w:rsidRPr="0017357E" w14:paraId="64C42F57" w14:textId="77777777" w:rsidTr="00360E6A">
        <w:tc>
          <w:tcPr>
            <w:tcW w:w="2518" w:type="dxa"/>
            <w:shd w:val="clear" w:color="auto" w:fill="D9D9D9"/>
          </w:tcPr>
          <w:p w14:paraId="64C42F53" w14:textId="77777777" w:rsidR="00D617FF" w:rsidRPr="0007571D" w:rsidRDefault="00D617FF" w:rsidP="00360E6A">
            <w:pPr>
              <w:rPr>
                <w:rFonts w:ascii="Arial" w:hAnsi="Arial" w:cs="Arial"/>
                <w:sz w:val="20"/>
              </w:rPr>
            </w:pPr>
            <w:r w:rsidRPr="0007571D">
              <w:rPr>
                <w:rFonts w:ascii="Arial" w:hAnsi="Arial" w:cs="Arial"/>
                <w:sz w:val="20"/>
              </w:rPr>
              <w:t>Hvilke interesser og hobbyer har eleven?</w:t>
            </w:r>
          </w:p>
          <w:p w14:paraId="64C42F54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55" w14:textId="77777777" w:rsidR="00D617FF" w:rsidRPr="007657FC" w:rsidRDefault="00D617FF" w:rsidP="00360E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F. eks.. deltar eleven på aktiviteter?</w:t>
            </w:r>
          </w:p>
        </w:tc>
        <w:tc>
          <w:tcPr>
            <w:tcW w:w="7229" w:type="dxa"/>
            <w:shd w:val="clear" w:color="auto" w:fill="auto"/>
          </w:tcPr>
          <w:p w14:paraId="64C42F56" w14:textId="77777777" w:rsidR="00D617FF" w:rsidRPr="00B21E0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986EC5" w14:paraId="64C42F59" w14:textId="77777777" w:rsidTr="00360E6A">
        <w:tc>
          <w:tcPr>
            <w:tcW w:w="9747" w:type="dxa"/>
            <w:gridSpan w:val="2"/>
            <w:shd w:val="clear" w:color="auto" w:fill="A6A6A6"/>
          </w:tcPr>
          <w:p w14:paraId="64C42F58" w14:textId="77777777" w:rsidR="00D617FF" w:rsidRPr="00986EC5" w:rsidRDefault="00D617FF" w:rsidP="00360E6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86EC5">
              <w:rPr>
                <w:rFonts w:ascii="Arial" w:hAnsi="Arial" w:cs="Arial"/>
                <w:b/>
              </w:rPr>
              <w:t xml:space="preserve">Er det gitt særskilt språkopplæring for eleven? </w:t>
            </w:r>
            <w:r w:rsidRPr="00F87CEA">
              <w:rPr>
                <w:rFonts w:ascii="Arial" w:hAnsi="Arial" w:cs="Arial"/>
                <w:sz w:val="16"/>
                <w:szCs w:val="16"/>
              </w:rPr>
              <w:t>Jfr. Opplæringslova § 2-8 (sett kryss)</w:t>
            </w:r>
          </w:p>
        </w:tc>
      </w:tr>
      <w:tr w:rsidR="00D617FF" w:rsidRPr="00B41CA6" w14:paraId="64C42F5D" w14:textId="77777777" w:rsidTr="00360E6A">
        <w:tc>
          <w:tcPr>
            <w:tcW w:w="2518" w:type="dxa"/>
            <w:shd w:val="clear" w:color="auto" w:fill="D9D9D9"/>
          </w:tcPr>
          <w:p w14:paraId="64C42F5A" w14:textId="77777777" w:rsidR="00D617FF" w:rsidRPr="00202BAD" w:rsidRDefault="00CC0443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Pedagogisk fagstøtte på morsmålet</w:t>
            </w:r>
          </w:p>
        </w:tc>
        <w:tc>
          <w:tcPr>
            <w:tcW w:w="7229" w:type="dxa"/>
          </w:tcPr>
          <w:p w14:paraId="64C42F5B" w14:textId="77777777" w:rsidR="00D617FF" w:rsidRPr="00B21E0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42F5C" w14:textId="77777777" w:rsidR="00D617FF" w:rsidRPr="00B21E0F" w:rsidRDefault="00D617FF" w:rsidP="00360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FF" w:rsidRPr="00B41CA6" w14:paraId="64C42F61" w14:textId="77777777" w:rsidTr="00360E6A">
        <w:tc>
          <w:tcPr>
            <w:tcW w:w="2518" w:type="dxa"/>
            <w:shd w:val="clear" w:color="auto" w:fill="D9D9D9"/>
          </w:tcPr>
          <w:p w14:paraId="64C42F5E" w14:textId="77777777" w:rsidR="00D617FF" w:rsidRPr="00202BAD" w:rsidRDefault="00CC0443" w:rsidP="00360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Følger plan for norsk som annet språk</w:t>
            </w:r>
            <w:r w:rsidR="00D617FF" w:rsidRPr="00202BAD">
              <w:rPr>
                <w:rFonts w:ascii="Arial" w:hAnsi="Arial" w:cs="Arial"/>
                <w:sz w:val="20"/>
              </w:rPr>
              <w:t xml:space="preserve"> </w:t>
            </w:r>
          </w:p>
          <w:p w14:paraId="64C42F5F" w14:textId="77777777" w:rsidR="00D617FF" w:rsidRPr="00202BAD" w:rsidRDefault="00D617FF" w:rsidP="00360E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14:paraId="64C42F60" w14:textId="77777777" w:rsidR="00D617FF" w:rsidRPr="00B21E0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17FF" w:rsidRPr="00B41CA6" w14:paraId="64C42F66" w14:textId="77777777" w:rsidTr="00360E6A">
        <w:tc>
          <w:tcPr>
            <w:tcW w:w="2518" w:type="dxa"/>
            <w:shd w:val="clear" w:color="auto" w:fill="D9D9D9"/>
          </w:tcPr>
          <w:p w14:paraId="64C42F62" w14:textId="77777777" w:rsidR="00D617FF" w:rsidRPr="00202BAD" w:rsidRDefault="00D617FF" w:rsidP="00360E6A">
            <w:pPr>
              <w:rPr>
                <w:rFonts w:ascii="Arial" w:hAnsi="Arial" w:cs="Arial"/>
                <w:sz w:val="20"/>
              </w:rPr>
            </w:pPr>
            <w:r w:rsidRPr="00202BAD">
              <w:rPr>
                <w:rFonts w:ascii="Arial" w:hAnsi="Arial" w:cs="Arial"/>
                <w:sz w:val="20"/>
              </w:rPr>
              <w:t>Beskrivelse av denne opplæringen</w:t>
            </w:r>
          </w:p>
          <w:p w14:paraId="64C42F63" w14:textId="77777777" w:rsidR="00D617FF" w:rsidRDefault="00D617FF" w:rsidP="00360E6A">
            <w:pPr>
              <w:rPr>
                <w:rFonts w:ascii="Arial" w:hAnsi="Arial" w:cs="Arial"/>
                <w:sz w:val="20"/>
              </w:rPr>
            </w:pPr>
          </w:p>
          <w:p w14:paraId="64C42F64" w14:textId="77777777" w:rsidR="00D617FF" w:rsidRPr="007657FC" w:rsidRDefault="00D617FF" w:rsidP="00360E6A">
            <w:pPr>
              <w:rPr>
                <w:rFonts w:ascii="Arial" w:hAnsi="Arial" w:cs="Arial"/>
                <w:sz w:val="16"/>
                <w:szCs w:val="16"/>
              </w:rPr>
            </w:pPr>
            <w:r w:rsidRPr="007657FC">
              <w:rPr>
                <w:rFonts w:ascii="Arial" w:hAnsi="Arial" w:cs="Arial"/>
                <w:sz w:val="16"/>
                <w:szCs w:val="16"/>
              </w:rPr>
              <w:t>Antall timer i uken, samordning av trinnets plan? materiell, hvordan mestrer eleven dette faget?</w:t>
            </w:r>
          </w:p>
        </w:tc>
        <w:tc>
          <w:tcPr>
            <w:tcW w:w="7229" w:type="dxa"/>
          </w:tcPr>
          <w:p w14:paraId="64C42F65" w14:textId="77777777" w:rsidR="00D617FF" w:rsidRPr="00B21E0F" w:rsidRDefault="001B62A4" w:rsidP="00360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D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6D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C42F67" w14:textId="77777777" w:rsidR="00D617FF" w:rsidRPr="00986EC5" w:rsidRDefault="00D617FF" w:rsidP="00D617FF">
      <w:pPr>
        <w:rPr>
          <w:rFonts w:ascii="Arial" w:hAnsi="Arial" w:cs="Arial"/>
        </w:rPr>
      </w:pPr>
    </w:p>
    <w:p w14:paraId="64C42F68" w14:textId="77777777" w:rsidR="00CF7883" w:rsidRDefault="00CF7883" w:rsidP="002E274C"/>
    <w:p w14:paraId="64C42F69" w14:textId="77777777" w:rsidR="00AC174E" w:rsidRDefault="00AC174E" w:rsidP="002E274C"/>
    <w:p w14:paraId="64C42F6A" w14:textId="77777777" w:rsidR="00C84A20" w:rsidRDefault="00C84A20" w:rsidP="002E274C">
      <w:pPr>
        <w:sectPr w:rsidR="00C84A20" w:rsidSect="00360E6A">
          <w:headerReference w:type="default" r:id="rId9"/>
          <w:headerReference w:type="first" r:id="rId10"/>
          <w:type w:val="continuous"/>
          <w:pgSz w:w="11907" w:h="16840"/>
          <w:pgMar w:top="1701" w:right="1701" w:bottom="1276" w:left="1134" w:header="708" w:footer="708" w:gutter="0"/>
          <w:cols w:space="708"/>
          <w:titlePg/>
          <w:docGrid w:linePitch="326"/>
        </w:sectPr>
      </w:pPr>
    </w:p>
    <w:p w14:paraId="64C42F6B" w14:textId="77777777" w:rsidR="00D03B7E" w:rsidRPr="002E274C" w:rsidRDefault="00D03B7E" w:rsidP="00C84A20"/>
    <w:sectPr w:rsidR="00D03B7E" w:rsidRPr="002E274C" w:rsidSect="00AB7468">
      <w:type w:val="continuous"/>
      <w:pgSz w:w="11907" w:h="16840" w:code="9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2F6E" w14:textId="77777777" w:rsidR="006014EA" w:rsidRDefault="006014EA">
      <w:r>
        <w:separator/>
      </w:r>
    </w:p>
  </w:endnote>
  <w:endnote w:type="continuationSeparator" w:id="0">
    <w:p w14:paraId="64C42F6F" w14:textId="77777777" w:rsidR="006014EA" w:rsidRDefault="006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2F6C" w14:textId="77777777" w:rsidR="006014EA" w:rsidRDefault="006014EA">
      <w:r>
        <w:separator/>
      </w:r>
    </w:p>
  </w:footnote>
  <w:footnote w:type="continuationSeparator" w:id="0">
    <w:p w14:paraId="64C42F6D" w14:textId="77777777" w:rsidR="006014EA" w:rsidRDefault="0060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2F70" w14:textId="77777777" w:rsidR="00BA1FA4" w:rsidRDefault="001B62A4">
    <w:pPr>
      <w:pStyle w:val="Topptekst"/>
      <w:jc w:val="center"/>
    </w:pPr>
    <w:r>
      <w:rPr>
        <w:rStyle w:val="Sidetall"/>
      </w:rPr>
      <w:fldChar w:fldCharType="begin"/>
    </w:r>
    <w:r w:rsidR="00BA1FA4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60E6A">
      <w:rPr>
        <w:rStyle w:val="Sidetall"/>
        <w:noProof/>
      </w:rPr>
      <w:t>6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17" w:type="dxa"/>
      <w:jc w:val="right"/>
      <w:tblLook w:val="04A0" w:firstRow="1" w:lastRow="0" w:firstColumn="1" w:lastColumn="0" w:noHBand="0" w:noVBand="1"/>
    </w:tblPr>
    <w:tblGrid>
      <w:gridCol w:w="1687"/>
      <w:gridCol w:w="830"/>
    </w:tblGrid>
    <w:tr w:rsidR="00360E6A" w14:paraId="64C42F73" w14:textId="77777777" w:rsidTr="00282F13">
      <w:trPr>
        <w:trHeight w:hRule="exact" w:val="919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tel"/>
          <w:id w:val="23771477"/>
          <w:placeholder>
            <w:docPart w:val="7A1D9D83707C47CD824BBA27978072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687" w:type="dxa"/>
              <w:vAlign w:val="center"/>
            </w:tcPr>
            <w:p w14:paraId="64C42F71" w14:textId="77777777" w:rsidR="00360E6A" w:rsidRDefault="00360E6A" w:rsidP="00360E6A">
              <w:pPr>
                <w:pStyle w:val="Topptekst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Skjema 4 c</w:t>
              </w:r>
            </w:p>
          </w:tc>
        </w:sdtContent>
      </w:sdt>
      <w:tc>
        <w:tcPr>
          <w:tcW w:w="830" w:type="dxa"/>
          <w:shd w:val="clear" w:color="auto" w:fill="auto"/>
          <w:vAlign w:val="center"/>
        </w:tcPr>
        <w:p w14:paraId="64C42F72" w14:textId="77777777" w:rsidR="00360E6A" w:rsidRDefault="00360E6A" w:rsidP="00282F13">
          <w:pPr>
            <w:pStyle w:val="Topptekst"/>
            <w:jc w:val="center"/>
            <w:rPr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64C42F75" wp14:editId="64C42F76">
                <wp:extent cx="286512" cy="487680"/>
                <wp:effectExtent l="19050" t="0" r="0" b="0"/>
                <wp:docPr id="2" name="Bilde 0" descr="Ørland_logo_gultfelt_RGB_li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Ørland_logo_gultfelt_RGB_lit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360E6A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14:paraId="64C42F74" w14:textId="77777777" w:rsidR="00BA1FA4" w:rsidRDefault="00167E8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4C42F77" wp14:editId="64C42F78">
          <wp:simplePos x="0" y="0"/>
          <wp:positionH relativeFrom="page">
            <wp:posOffset>6239510</wp:posOffset>
          </wp:positionH>
          <wp:positionV relativeFrom="page">
            <wp:posOffset>9577070</wp:posOffset>
          </wp:positionV>
          <wp:extent cx="824230" cy="720090"/>
          <wp:effectExtent l="0" t="0" r="0" b="0"/>
          <wp:wrapNone/>
          <wp:docPr id="5" name="Bilde 5" descr="Stedlogo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dlogo">
                    <a:hlinkClick r:id="rId2"/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6FF">
      <w:rPr>
        <w:noProof/>
      </w:rPr>
      <w:pict w14:anchorId="64C42F79">
        <v:rect id="_x0000_s2052" href="#bm_Bunntekst" style="position:absolute;margin-left:85.05pt;margin-top:768.3pt;width:424.8pt;height:55.35pt;z-index:251657216;mso-position-horizontal-relative:page;mso-position-vertical-relative:page" o:allowincell="f" o:button="t" filled="f" stroked="f">
          <v:fill o:detectmouseclick="t"/>
          <v:textbox style="mso-next-textbox:#_x0000_s2052" inset="0,0,0,0">
            <w:txbxContent>
              <w:tbl>
                <w:tblPr>
                  <w:tblW w:w="6243" w:type="dxa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2410"/>
                  <w:gridCol w:w="3833"/>
                </w:tblGrid>
                <w:tr w:rsidR="00904C52" w14:paraId="64C42F7C" w14:textId="77777777" w:rsidTr="00904C52">
                  <w:tc>
                    <w:tcPr>
                      <w:tcW w:w="2410" w:type="dxa"/>
                    </w:tcPr>
                    <w:p w14:paraId="64C42F7A" w14:textId="77777777" w:rsidR="00904C52" w:rsidRDefault="00904C52"/>
                  </w:tc>
                  <w:tc>
                    <w:tcPr>
                      <w:tcW w:w="3833" w:type="dxa"/>
                    </w:tcPr>
                    <w:p w14:paraId="64C42F7B" w14:textId="77777777" w:rsidR="00904C52" w:rsidRDefault="00904C52"/>
                  </w:tc>
                </w:tr>
              </w:tbl>
              <w:p w14:paraId="64C42F7D" w14:textId="1848B658" w:rsidR="00BA1FA4" w:rsidRDefault="00360E6A" w:rsidP="0050012E">
                <w:pPr>
                  <w:pStyle w:val="Bunntekst"/>
                  <w:ind w:right="360"/>
                  <w:jc w:val="center"/>
                </w:pPr>
                <w:r>
                  <w:t>Revidert</w:t>
                </w:r>
                <w:r w:rsidR="0050012E">
                  <w:t xml:space="preserve"> </w:t>
                </w:r>
                <w:r w:rsidR="001936FF">
                  <w:fldChar w:fldCharType="begin"/>
                </w:r>
                <w:r w:rsidR="001936FF">
                  <w:instrText xml:space="preserve"> DATE \@ "dd.MM.yyyy" </w:instrText>
                </w:r>
                <w:r w:rsidR="001936FF">
                  <w:fldChar w:fldCharType="separate"/>
                </w:r>
                <w:r w:rsidR="001936FF">
                  <w:rPr>
                    <w:noProof/>
                  </w:rPr>
                  <w:t>08.06.2020</w:t>
                </w:r>
                <w:r w:rsidR="001936FF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A4"/>
    <w:rsid w:val="0001579F"/>
    <w:rsid w:val="0007417A"/>
    <w:rsid w:val="00167E85"/>
    <w:rsid w:val="001936FF"/>
    <w:rsid w:val="001B62A4"/>
    <w:rsid w:val="0024525B"/>
    <w:rsid w:val="00293A9A"/>
    <w:rsid w:val="002E2037"/>
    <w:rsid w:val="002E274C"/>
    <w:rsid w:val="00336D1A"/>
    <w:rsid w:val="00360E6A"/>
    <w:rsid w:val="0039536C"/>
    <w:rsid w:val="003B1CA3"/>
    <w:rsid w:val="003E21F0"/>
    <w:rsid w:val="003F76FC"/>
    <w:rsid w:val="0041031B"/>
    <w:rsid w:val="00426FB9"/>
    <w:rsid w:val="0044286D"/>
    <w:rsid w:val="00442D2F"/>
    <w:rsid w:val="0047048C"/>
    <w:rsid w:val="0049786D"/>
    <w:rsid w:val="0050012E"/>
    <w:rsid w:val="00534079"/>
    <w:rsid w:val="005555AC"/>
    <w:rsid w:val="005D4790"/>
    <w:rsid w:val="006014EA"/>
    <w:rsid w:val="00613366"/>
    <w:rsid w:val="00635588"/>
    <w:rsid w:val="0063788D"/>
    <w:rsid w:val="006706A1"/>
    <w:rsid w:val="006B0A85"/>
    <w:rsid w:val="007075D5"/>
    <w:rsid w:val="007115CE"/>
    <w:rsid w:val="00754075"/>
    <w:rsid w:val="00782DE7"/>
    <w:rsid w:val="007D3DF0"/>
    <w:rsid w:val="008172E8"/>
    <w:rsid w:val="00904C52"/>
    <w:rsid w:val="00935610"/>
    <w:rsid w:val="009D044F"/>
    <w:rsid w:val="009E4ACB"/>
    <w:rsid w:val="00A253FB"/>
    <w:rsid w:val="00A62BBF"/>
    <w:rsid w:val="00A91FA5"/>
    <w:rsid w:val="00A96D78"/>
    <w:rsid w:val="00AB7468"/>
    <w:rsid w:val="00AC174E"/>
    <w:rsid w:val="00AE0597"/>
    <w:rsid w:val="00B035A9"/>
    <w:rsid w:val="00B70A43"/>
    <w:rsid w:val="00B825ED"/>
    <w:rsid w:val="00BA1FA4"/>
    <w:rsid w:val="00BA3053"/>
    <w:rsid w:val="00BA4068"/>
    <w:rsid w:val="00BC33A3"/>
    <w:rsid w:val="00BD29F4"/>
    <w:rsid w:val="00C22F30"/>
    <w:rsid w:val="00C31136"/>
    <w:rsid w:val="00C84A20"/>
    <w:rsid w:val="00CA726B"/>
    <w:rsid w:val="00CC0443"/>
    <w:rsid w:val="00CF4164"/>
    <w:rsid w:val="00CF7883"/>
    <w:rsid w:val="00D03B7E"/>
    <w:rsid w:val="00D617FF"/>
    <w:rsid w:val="00D83629"/>
    <w:rsid w:val="00E233AF"/>
    <w:rsid w:val="00EC6ACB"/>
    <w:rsid w:val="00EF202F"/>
    <w:rsid w:val="00F44B79"/>
    <w:rsid w:val="00F47074"/>
    <w:rsid w:val="00F95AB2"/>
    <w:rsid w:val="00FA212D"/>
    <w:rsid w:val="00FF067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4C42DB6"/>
  <w15:docId w15:val="{0633C832-049E-4245-AF4A-8FB55FF9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A8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B0A8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A8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B0A85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67E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67E85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360E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#bm_StedLogo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1D9D83707C47CD824BBA2797807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5F820-9580-4EDC-87AE-0E7DF52092F7}"/>
      </w:docPartPr>
      <w:docPartBody>
        <w:p w:rsidR="00C46589" w:rsidRDefault="006C0428" w:rsidP="006C0428">
          <w:pPr>
            <w:pStyle w:val="7A1D9D83707C47CD824BBA279780724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28"/>
    <w:rsid w:val="0020390B"/>
    <w:rsid w:val="006C0428"/>
    <w:rsid w:val="00C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A1D9D83707C47CD824BBA2797807245">
    <w:name w:val="7A1D9D83707C47CD824BBA2797807245"/>
    <w:rsid w:val="006C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64C058EBD428246C20E564026C5" ma:contentTypeVersion="7" ma:contentTypeDescription="Create a new document." ma:contentTypeScope="" ma:versionID="b433fb0c8400028f8b54d2365340e709">
  <xsd:schema xmlns:xsd="http://www.w3.org/2001/XMLSchema" xmlns:xs="http://www.w3.org/2001/XMLSchema" xmlns:p="http://schemas.microsoft.com/office/2006/metadata/properties" xmlns:ns3="ff93a260-fcd1-43c2-85a2-b2ad0e9943af" xmlns:ns4="1d834777-8023-4b9a-a7d7-0ba48f36300d" targetNamespace="http://schemas.microsoft.com/office/2006/metadata/properties" ma:root="true" ma:fieldsID="d4bc7e0dd3cf71f0e88b935727a3e96b" ns3:_="" ns4:_="">
    <xsd:import namespace="ff93a260-fcd1-43c2-85a2-b2ad0e9943af"/>
    <xsd:import namespace="1d834777-8023-4b9a-a7d7-0ba48f36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a260-fcd1-43c2-85a2-b2ad0e994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34777-8023-4b9a-a7d7-0ba48f36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06A3-0E5F-4C59-9F83-385FBFB6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3a260-fcd1-43c2-85a2-b2ad0e9943af"/>
    <ds:schemaRef ds:uri="1d834777-8023-4b9a-a7d7-0ba48f36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8C82-AC8F-462D-BB53-6CBE8C417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01DF6-F05D-48FA-A95C-7071672AE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6</Pages>
  <Words>1131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IOP 2009</vt:lpstr>
    </vt:vector>
  </TitlesOfParts>
  <Company>IT-avdelingen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4 c</dc:title>
  <dc:creator>Julie Ek Holst-Jæger</dc:creator>
  <cp:lastModifiedBy>Sølvberg Silje</cp:lastModifiedBy>
  <cp:revision>2</cp:revision>
  <cp:lastPrinted>2009-06-22T20:05:00Z</cp:lastPrinted>
  <dcterms:created xsi:type="dcterms:W3CDTF">2020-06-08T09:29:00Z</dcterms:created>
  <dcterms:modified xsi:type="dcterms:W3CDTF">2020-06-08T09:29:00Z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0x010100CCF7F64C058EBD428246C20E564026C5</vt:lpwstr>
  </property>
</Properties>
</file>